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7C8" w:rsidRDefault="00ED57C8" w:rsidP="00AC6776">
      <w:pPr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Итоговый протокол</w:t>
      </w:r>
    </w:p>
    <w:p w:rsidR="00ED57C8" w:rsidRDefault="00ED57C8" w:rsidP="00BF28E4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Открытого Первенства Екатеринбурга по СМБ от 26.10.2014</w:t>
      </w:r>
    </w:p>
    <w:p w:rsidR="00ED57C8" w:rsidRDefault="00ED57C8" w:rsidP="00AC6776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C6776">
        <w:rPr>
          <w:rFonts w:ascii="Times New Roman" w:hAnsi="Times New Roman"/>
          <w:color w:val="000000"/>
          <w:sz w:val="28"/>
          <w:szCs w:val="28"/>
        </w:rPr>
        <w:br/>
      </w:r>
      <w:r w:rsidRPr="00AC6776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Номинация 5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-6-7</w:t>
      </w:r>
      <w:r w:rsidRPr="00AC6776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лет</w:t>
      </w:r>
      <w:r w:rsidRPr="00AC6776">
        <w:rPr>
          <w:rFonts w:ascii="Times New Roman" w:hAnsi="Times New Roman"/>
          <w:b/>
          <w:color w:val="000000"/>
          <w:sz w:val="28"/>
          <w:szCs w:val="28"/>
        </w:rPr>
        <w:br/>
      </w:r>
      <w:r w:rsidRPr="00AC677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I место - Голуб Никита (Арамиль)</w:t>
      </w:r>
      <w:r w:rsidRPr="00AC677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C6776">
        <w:rPr>
          <w:rFonts w:ascii="Times New Roman" w:hAnsi="Times New Roman"/>
          <w:color w:val="000000"/>
          <w:sz w:val="28"/>
          <w:szCs w:val="28"/>
        </w:rPr>
        <w:br/>
      </w:r>
      <w:r w:rsidRPr="00AC677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II место - Мельников Тимофей (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КОНГО-Джуниор, </w:t>
      </w:r>
      <w:r w:rsidRPr="00AC677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Большой Исток)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AC6776">
        <w:rPr>
          <w:rFonts w:ascii="Times New Roman" w:hAnsi="Times New Roman"/>
          <w:color w:val="000000"/>
          <w:sz w:val="28"/>
          <w:szCs w:val="28"/>
        </w:rPr>
        <w:br/>
      </w:r>
      <w:r w:rsidRPr="00AC677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III место - Вьюхин Всеволод (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КОНГО-Джуниор, </w:t>
      </w:r>
      <w:r w:rsidRPr="00AC677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Большой Исток)</w:t>
      </w:r>
    </w:p>
    <w:p w:rsidR="00ED57C8" w:rsidRDefault="00ED57C8" w:rsidP="00AC6776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C6776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Номинация 8-9 лет</w:t>
      </w:r>
      <w:r w:rsidRPr="00AC6776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br/>
      </w:r>
      <w:r w:rsidRPr="00AC677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I место - Мельников Илья (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КОНГО-Джуниор, </w:t>
      </w:r>
      <w:r w:rsidRPr="00AC677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Большой Исток)</w:t>
      </w:r>
      <w:r w:rsidRPr="00AC677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 xml:space="preserve">II место - Никитинских Антон (Арамиль) </w:t>
      </w:r>
      <w:r w:rsidRPr="00AC677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 xml:space="preserve">III место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–</w:t>
      </w:r>
      <w:r w:rsidRPr="00AC677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Макаридин Владислав (Академия СФиК, Екатеринбург)</w:t>
      </w:r>
    </w:p>
    <w:p w:rsidR="00ED57C8" w:rsidRDefault="00ED57C8" w:rsidP="00AC6776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C6776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Номинация 10-11 лет</w:t>
      </w:r>
      <w:r w:rsidRPr="00AC6776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br/>
      </w:r>
      <w:r w:rsidRPr="00AC677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I место - Левчук Егор (Арамиль) </w:t>
      </w:r>
      <w:r w:rsidRPr="00AC677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 xml:space="preserve">II место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–</w:t>
      </w:r>
      <w:r w:rsidRPr="00AC677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Оплетаев Иван (Шадринское РО ФСМБР)</w:t>
      </w:r>
      <w:r w:rsidRPr="00AC677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 xml:space="preserve">III место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–</w:t>
      </w:r>
      <w:r w:rsidRPr="00AC677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Усачева Мария </w:t>
      </w:r>
      <w:r w:rsidRPr="00AC677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КОНГО-Джуниор, </w:t>
      </w:r>
      <w:r w:rsidRPr="00AC677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Большой Исток)</w:t>
      </w:r>
    </w:p>
    <w:p w:rsidR="00ED57C8" w:rsidRDefault="00ED57C8" w:rsidP="00AC6776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C6776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Номинация 12-13 лет</w:t>
      </w:r>
      <w:r w:rsidRPr="00AC677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>I место - Шаихов Григорий (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КОНГО-Джуниор, </w:t>
      </w:r>
      <w:r w:rsidRPr="00AC677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Большой Исток)</w:t>
      </w:r>
      <w:r w:rsidRPr="00AC677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 xml:space="preserve">II место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–</w:t>
      </w:r>
      <w:r w:rsidRPr="00AC677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Проворов Кирилл (Шадринское РО ФСМБР)</w:t>
      </w:r>
      <w:r w:rsidRPr="00AC677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 xml:space="preserve">III место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–</w:t>
      </w:r>
      <w:r w:rsidRPr="00AC677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Мельников Дмитрий (Шадринское РО ФСМБР)</w:t>
      </w:r>
    </w:p>
    <w:p w:rsidR="00ED57C8" w:rsidRDefault="00ED57C8" w:rsidP="00F71805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C6776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Номинация 1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6</w:t>
      </w:r>
      <w:r w:rsidRPr="00AC6776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-1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7</w:t>
      </w:r>
      <w:r w:rsidRPr="00AC6776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лет</w:t>
      </w:r>
      <w:r w:rsidRPr="00AC677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 xml:space="preserve">I место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–</w:t>
      </w:r>
      <w:r w:rsidRPr="00AC677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Бриленков Илья (Стальной путь, Екатеринбург) </w:t>
      </w:r>
      <w:r w:rsidRPr="00AC677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 xml:space="preserve">II место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–</w:t>
      </w:r>
      <w:r w:rsidRPr="00AC677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Пинигин Александр (Академия СФиК, Екатеринбург)</w:t>
      </w:r>
      <w:r w:rsidRPr="00AC677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  <w:r w:rsidRPr="00AC6776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Номинация 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Девушки 18+</w:t>
      </w:r>
      <w:r w:rsidRPr="00AC677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 xml:space="preserve">I место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–</w:t>
      </w:r>
      <w:r w:rsidRPr="00AC677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Загвоздина Кристина (Стальной путь, Екатеринбург)</w:t>
      </w:r>
      <w:r w:rsidRPr="00AC677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 xml:space="preserve">II место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–</w:t>
      </w:r>
      <w:r w:rsidRPr="00AC677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Нажмудинова Айшат (Губкинское РО ФСМБР)</w:t>
      </w:r>
      <w:r w:rsidRPr="00AC677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  <w:r w:rsidRPr="00AC6776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Номинация 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Мужчины 18+,  Лига А</w:t>
      </w:r>
      <w:r w:rsidRPr="00AC677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 xml:space="preserve">I место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–</w:t>
      </w:r>
      <w:r w:rsidRPr="00AC677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Садрутдинов Эдуард (Стальной путь, Екатеринбург)</w:t>
      </w:r>
      <w:r w:rsidRPr="00AC677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 xml:space="preserve">II место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–</w:t>
      </w:r>
      <w:r w:rsidRPr="00AC677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Кольцов Дмитрий (Шадринское РО ФСМБР)</w:t>
      </w:r>
      <w:r w:rsidRPr="00AC677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 xml:space="preserve">III место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–</w:t>
      </w:r>
      <w:r w:rsidRPr="00AC677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Ковалев Глеб (Омск)</w:t>
      </w:r>
    </w:p>
    <w:p w:rsidR="00ED57C8" w:rsidRDefault="00ED57C8" w:rsidP="00AC6776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C6776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Номинация 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Мужчины 18+,  Лига Б</w:t>
      </w:r>
      <w:r w:rsidRPr="00AC677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 xml:space="preserve">I место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–</w:t>
      </w:r>
      <w:r w:rsidRPr="00AC677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Черепанов Владислав (Стальной путь, Екатеринбург)</w:t>
      </w:r>
      <w:r w:rsidRPr="00AC677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 xml:space="preserve">II место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– Шевцов Александр (Стальной путь, Екатеринбург)</w:t>
      </w:r>
      <w:r w:rsidRPr="00AC677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</w:p>
    <w:p w:rsidR="00ED57C8" w:rsidRPr="00F71805" w:rsidRDefault="00ED57C8" w:rsidP="00AC6776">
      <w:pPr>
        <w:rPr>
          <w:rFonts w:ascii="Times New Roman" w:hAnsi="Times New Roman"/>
          <w:b/>
          <w:sz w:val="28"/>
          <w:szCs w:val="28"/>
        </w:rPr>
      </w:pPr>
      <w:r w:rsidRPr="00F71805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Всего 44 участника из 10 клубов Свердловской области, Екатеринбурга, ЯМАЛа, Курганской области, Омска. </w:t>
      </w:r>
    </w:p>
    <w:sectPr w:rsidR="00ED57C8" w:rsidRPr="00F71805" w:rsidSect="00F71805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6776"/>
    <w:rsid w:val="0004455E"/>
    <w:rsid w:val="000D5C4A"/>
    <w:rsid w:val="004D60FC"/>
    <w:rsid w:val="0077411C"/>
    <w:rsid w:val="008A08E3"/>
    <w:rsid w:val="008B60AC"/>
    <w:rsid w:val="00AC6776"/>
    <w:rsid w:val="00BA763E"/>
    <w:rsid w:val="00BF28E4"/>
    <w:rsid w:val="00EB2295"/>
    <w:rsid w:val="00ED57C8"/>
    <w:rsid w:val="00F71805"/>
    <w:rsid w:val="00FA0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C4A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216</Words>
  <Characters>1237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Итоговый протокол</dc:title>
  <dc:subject/>
  <dc:creator>Goris</dc:creator>
  <cp:keywords/>
  <dc:description/>
  <cp:lastModifiedBy>ОНЭСТА</cp:lastModifiedBy>
  <cp:revision>2</cp:revision>
  <dcterms:created xsi:type="dcterms:W3CDTF">2017-11-12T07:14:00Z</dcterms:created>
  <dcterms:modified xsi:type="dcterms:W3CDTF">2017-11-12T07:14:00Z</dcterms:modified>
</cp:coreProperties>
</file>